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16" w:rsidRDefault="003A0216">
      <w:pPr>
        <w:pStyle w:val="3"/>
      </w:pPr>
      <w:r>
        <w:t>ΥΠΕΥΘΥΝΗ ΔΗΛΩΣΗ</w:t>
      </w:r>
    </w:p>
    <w:p w:rsidR="003A0216" w:rsidRDefault="003A021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A0216" w:rsidRDefault="003A0216">
      <w:pPr>
        <w:pStyle w:val="a3"/>
        <w:tabs>
          <w:tab w:val="clear" w:pos="4153"/>
          <w:tab w:val="clear" w:pos="8306"/>
        </w:tabs>
      </w:pPr>
    </w:p>
    <w:p w:rsidR="003A0216" w:rsidRDefault="003A0216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3A0216" w:rsidRDefault="003A0216">
      <w:pPr>
        <w:pStyle w:val="20"/>
        <w:ind w:right="124"/>
        <w:rPr>
          <w:sz w:val="18"/>
        </w:rPr>
      </w:pPr>
      <w:r>
        <w:rPr>
          <w:sz w:val="18"/>
        </w:rPr>
        <w:t>(άρθρο 8 παρ. 4 Ν. 1599/1986)</w:t>
      </w:r>
    </w:p>
    <w:p w:rsidR="003A0216" w:rsidRDefault="003A021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328"/>
        <w:gridCol w:w="658"/>
        <w:gridCol w:w="93"/>
        <w:gridCol w:w="1948"/>
        <w:gridCol w:w="720"/>
        <w:gridCol w:w="361"/>
        <w:gridCol w:w="30"/>
        <w:gridCol w:w="980"/>
        <w:gridCol w:w="460"/>
        <w:gridCol w:w="329"/>
        <w:gridCol w:w="720"/>
        <w:gridCol w:w="540"/>
        <w:gridCol w:w="540"/>
        <w:gridCol w:w="1296"/>
        <w:gridCol w:w="6"/>
      </w:tblGrid>
      <w:tr w:rsidR="003A0216" w:rsidTr="0013221E">
        <w:trPr>
          <w:gridAfter w:val="1"/>
          <w:wAfter w:w="6" w:type="dxa"/>
          <w:cantSplit/>
          <w:trHeight w:val="415"/>
        </w:trPr>
        <w:tc>
          <w:tcPr>
            <w:tcW w:w="1365" w:type="dxa"/>
          </w:tcPr>
          <w:p w:rsidR="003A0216" w:rsidRDefault="003A021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3" w:type="dxa"/>
            <w:gridSpan w:val="14"/>
          </w:tcPr>
          <w:p w:rsidR="003A0216" w:rsidRDefault="00016254">
            <w:pPr>
              <w:spacing w:before="240"/>
              <w:ind w:right="-68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ΟΑΕΔ</w:t>
            </w:r>
          </w:p>
        </w:tc>
      </w:tr>
      <w:tr w:rsidR="003A0216" w:rsidTr="0013221E">
        <w:trPr>
          <w:gridAfter w:val="1"/>
          <w:wAfter w:w="6" w:type="dxa"/>
          <w:cantSplit/>
          <w:trHeight w:val="415"/>
        </w:trPr>
        <w:tc>
          <w:tcPr>
            <w:tcW w:w="1365" w:type="dxa"/>
          </w:tcPr>
          <w:p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7" w:type="dxa"/>
            <w:gridSpan w:val="5"/>
          </w:tcPr>
          <w:p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71" w:type="dxa"/>
            <w:gridSpan w:val="3"/>
          </w:tcPr>
          <w:p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885" w:type="dxa"/>
            <w:gridSpan w:val="6"/>
          </w:tcPr>
          <w:p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A0216" w:rsidTr="0013221E">
        <w:trPr>
          <w:gridAfter w:val="1"/>
          <w:wAfter w:w="6" w:type="dxa"/>
          <w:cantSplit/>
          <w:trHeight w:val="99"/>
        </w:trPr>
        <w:tc>
          <w:tcPr>
            <w:tcW w:w="2444" w:type="dxa"/>
            <w:gridSpan w:val="4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4" w:type="dxa"/>
            <w:gridSpan w:val="11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:rsidTr="0013221E">
        <w:trPr>
          <w:gridAfter w:val="1"/>
          <w:wAfter w:w="6" w:type="dxa"/>
          <w:cantSplit/>
          <w:trHeight w:val="99"/>
        </w:trPr>
        <w:tc>
          <w:tcPr>
            <w:tcW w:w="2444" w:type="dxa"/>
            <w:gridSpan w:val="4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4" w:type="dxa"/>
            <w:gridSpan w:val="11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:rsidTr="0013221E">
        <w:trPr>
          <w:gridAfter w:val="1"/>
          <w:wAfter w:w="6" w:type="dxa"/>
          <w:cantSplit/>
        </w:trPr>
        <w:tc>
          <w:tcPr>
            <w:tcW w:w="2444" w:type="dxa"/>
            <w:gridSpan w:val="4"/>
          </w:tcPr>
          <w:p w:rsidR="003A0216" w:rsidRDefault="003A0216">
            <w:pPr>
              <w:spacing w:before="240"/>
              <w:ind w:right="-2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20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4" w:type="dxa"/>
            <w:gridSpan w:val="11"/>
          </w:tcPr>
          <w:p w:rsidR="003A0216" w:rsidRDefault="003A02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3221E" w:rsidTr="0013221E">
        <w:trPr>
          <w:gridAfter w:val="1"/>
          <w:wAfter w:w="6" w:type="dxa"/>
          <w:cantSplit/>
          <w:trHeight w:val="99"/>
        </w:trPr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E" w:rsidRDefault="001322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E" w:rsidRDefault="001322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:rsidTr="0013221E">
        <w:trPr>
          <w:gridAfter w:val="1"/>
          <w:wAfter w:w="6" w:type="dxa"/>
          <w:cantSplit/>
        </w:trPr>
        <w:tc>
          <w:tcPr>
            <w:tcW w:w="2444" w:type="dxa"/>
            <w:gridSpan w:val="4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010" w:type="dxa"/>
            <w:gridSpan w:val="2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885" w:type="dxa"/>
            <w:gridSpan w:val="6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:rsidTr="0013221E">
        <w:trPr>
          <w:gridAfter w:val="1"/>
          <w:wAfter w:w="6" w:type="dxa"/>
          <w:cantSplit/>
        </w:trPr>
        <w:tc>
          <w:tcPr>
            <w:tcW w:w="1693" w:type="dxa"/>
            <w:gridSpan w:val="2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6" w:type="dxa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:rsidTr="0013221E">
        <w:trPr>
          <w:cantSplit/>
          <w:trHeight w:val="497"/>
        </w:trPr>
        <w:tc>
          <w:tcPr>
            <w:tcW w:w="2351" w:type="dxa"/>
            <w:gridSpan w:val="3"/>
            <w:vAlign w:val="bottom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2" w:type="dxa"/>
            <w:gridSpan w:val="5"/>
            <w:vAlign w:val="bottom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A0216" w:rsidRDefault="003A02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A0216" w:rsidRDefault="003A02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1" w:type="dxa"/>
            <w:gridSpan w:val="6"/>
            <w:vAlign w:val="bottom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A0216" w:rsidRDefault="003A0216">
      <w:pPr>
        <w:rPr>
          <w:sz w:val="16"/>
        </w:rPr>
      </w:pPr>
    </w:p>
    <w:p w:rsidR="003A0216" w:rsidRDefault="003A0216">
      <w:pPr>
        <w:sectPr w:rsidR="003A0216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6"/>
      </w:tblGrid>
      <w:tr w:rsidR="00881B58" w:rsidTr="003A0216">
        <w:trPr>
          <w:trHeight w:val="774"/>
        </w:trPr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</w:tcPr>
          <w:p w:rsidR="00881B58" w:rsidRPr="00957B22" w:rsidRDefault="00881B58" w:rsidP="003A0216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</w:p>
          <w:p w:rsidR="00881B58" w:rsidRPr="00957B22" w:rsidRDefault="00881B58" w:rsidP="003A0216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  <w:r w:rsidRPr="00957B22">
              <w:rPr>
                <w:rFonts w:ascii="Arial" w:hAnsi="Arial"/>
                <w:i/>
                <w:sz w:val="20"/>
              </w:rPr>
              <w:t xml:space="preserve">Με ατομική μου ευθύνη και γνωρίζοντας τις κυρώσεις </w:t>
            </w:r>
            <w:r w:rsidRPr="00957B22">
              <w:rPr>
                <w:rFonts w:ascii="Arial" w:hAnsi="Arial"/>
                <w:i/>
                <w:sz w:val="20"/>
                <w:vertAlign w:val="superscript"/>
              </w:rPr>
              <w:t>(3)</w:t>
            </w:r>
            <w:r w:rsidRPr="00957B22">
              <w:rPr>
                <w:rFonts w:ascii="Arial" w:hAnsi="Arial"/>
                <w:i/>
                <w:sz w:val="20"/>
              </w:rPr>
              <w:t xml:space="preserve">, που προβλέπονται από τις διατάξεις της παρ. 6 του άρθρου 22 του Ν. 1599/1986, </w:t>
            </w:r>
            <w:r w:rsidR="00603F3E">
              <w:rPr>
                <w:rFonts w:ascii="Arial" w:hAnsi="Arial"/>
                <w:i/>
                <w:sz w:val="20"/>
              </w:rPr>
              <w:t xml:space="preserve">ως </w:t>
            </w:r>
            <w:r w:rsidRPr="00957B22">
              <w:rPr>
                <w:rFonts w:ascii="Arial" w:hAnsi="Arial"/>
                <w:i/>
                <w:sz w:val="20"/>
              </w:rPr>
              <w:t>δηλώνω ότι:</w:t>
            </w:r>
          </w:p>
          <w:p w:rsidR="00881B58" w:rsidRPr="00957B22" w:rsidRDefault="00881B58" w:rsidP="003A0216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</w:p>
          <w:p w:rsidR="00957B22" w:rsidRDefault="00957B22" w:rsidP="00957B22">
            <w:pPr>
              <w:ind w:right="124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 w:rsidRPr="00957B22">
              <w:rPr>
                <w:rFonts w:ascii="Calibri" w:hAnsi="Calibri" w:cs="Segoe UI"/>
                <w:i/>
                <w:sz w:val="22"/>
                <w:szCs w:val="22"/>
              </w:rPr>
              <w:t>Συναινώ στη χρήση και επεξεργασία των προσωπικών μου</w:t>
            </w:r>
            <w:r w:rsidR="001D4542">
              <w:rPr>
                <w:rFonts w:ascii="Calibri" w:hAnsi="Calibri" w:cs="Segoe UI"/>
                <w:i/>
                <w:sz w:val="22"/>
                <w:szCs w:val="22"/>
              </w:rPr>
              <w:t xml:space="preserve">  </w:t>
            </w:r>
            <w:r w:rsidRPr="00957B22">
              <w:rPr>
                <w:rFonts w:ascii="Calibri" w:hAnsi="Calibri" w:cs="Segoe UI"/>
                <w:i/>
                <w:sz w:val="22"/>
                <w:szCs w:val="22"/>
              </w:rPr>
              <w:t xml:space="preserve">δεδομένων για τις ανάγκες του προγράμματος </w:t>
            </w:r>
            <w:r w:rsidR="00B86BFB">
              <w:rPr>
                <w:rFonts w:ascii="Calibri" w:hAnsi="Calibri" w:cs="Segoe UI"/>
                <w:i/>
                <w:sz w:val="22"/>
                <w:szCs w:val="22"/>
              </w:rPr>
              <w:t>επαγγελματικής κατάρτισης εργαζομένων σε μικρές επιχειρήσεις</w:t>
            </w:r>
            <w:r w:rsidR="00F039EF">
              <w:rPr>
                <w:rFonts w:ascii="Calibri" w:hAnsi="Calibri" w:cs="Segoe UI"/>
                <w:i/>
                <w:sz w:val="22"/>
                <w:szCs w:val="22"/>
              </w:rPr>
              <w:t xml:space="preserve"> </w:t>
            </w:r>
            <w:r w:rsidR="003A5898">
              <w:rPr>
                <w:rFonts w:ascii="Calibri" w:hAnsi="Calibri" w:cs="Segoe UI"/>
                <w:i/>
                <w:sz w:val="22"/>
                <w:szCs w:val="22"/>
              </w:rPr>
              <w:t>(ΛΑΕΚ 1-49)</w:t>
            </w:r>
            <w:r w:rsidR="002A4791">
              <w:rPr>
                <w:rFonts w:ascii="Calibri" w:hAnsi="Calibri" w:cs="Segoe UI"/>
                <w:i/>
                <w:sz w:val="22"/>
                <w:szCs w:val="22"/>
              </w:rPr>
              <w:t xml:space="preserve"> έτους 2019</w:t>
            </w:r>
            <w:r w:rsidR="00B86BFB">
              <w:rPr>
                <w:rFonts w:ascii="Calibri" w:hAnsi="Calibri" w:cs="Segoe UI"/>
                <w:i/>
                <w:sz w:val="22"/>
                <w:szCs w:val="22"/>
              </w:rPr>
              <w:t xml:space="preserve"> </w:t>
            </w:r>
            <w:r w:rsidRPr="00957B22">
              <w:rPr>
                <w:rFonts w:ascii="Calibri" w:hAnsi="Calibri" w:cs="Segoe UI"/>
                <w:i/>
                <w:sz w:val="22"/>
                <w:szCs w:val="22"/>
              </w:rPr>
              <w:t xml:space="preserve"> και στη διατήρησή τους έως και τον προβλεπόμενο χρόνο επιτρεπτού ελέγχου, βάσει των προβλεπόμενων στη σχετική εγκύκλιο του ΟΑΕΔ.</w:t>
            </w:r>
          </w:p>
          <w:p w:rsidR="00957B22" w:rsidRDefault="00957B22" w:rsidP="00957B22">
            <w:pPr>
              <w:ind w:right="124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</w:p>
          <w:p w:rsidR="00957B22" w:rsidRDefault="00957B22" w:rsidP="00957B22">
            <w:pPr>
              <w:ind w:right="124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</w:p>
          <w:p w:rsidR="00957B22" w:rsidRPr="00957B22" w:rsidRDefault="00957B22" w:rsidP="00957B22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</w:p>
        </w:tc>
      </w:tr>
      <w:tr w:rsidR="00881B58" w:rsidTr="003A0216">
        <w:trPr>
          <w:trHeight w:val="161"/>
        </w:trPr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</w:tcPr>
          <w:p w:rsidR="00957B22" w:rsidRDefault="00957B22" w:rsidP="003A021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  <w:p w:rsidR="00957B22" w:rsidRDefault="00957B22" w:rsidP="003A021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  <w:p w:rsidR="00957B22" w:rsidRDefault="00957B22" w:rsidP="003A021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  <w:p w:rsidR="00957B22" w:rsidRDefault="00957B22" w:rsidP="003A021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  <w:p w:rsidR="00957B22" w:rsidRDefault="00957B22" w:rsidP="003A021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  <w:p w:rsidR="00957B22" w:rsidRDefault="00957B22" w:rsidP="003A021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881B58" w:rsidRDefault="00881B58" w:rsidP="00881B5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……………….………………………………….20……</w:t>
      </w:r>
    </w:p>
    <w:p w:rsidR="00881B58" w:rsidRDefault="00881B58" w:rsidP="00881B58">
      <w:pPr>
        <w:pStyle w:val="a6"/>
        <w:ind w:left="0" w:right="484"/>
        <w:jc w:val="right"/>
        <w:rPr>
          <w:sz w:val="16"/>
        </w:rPr>
      </w:pPr>
    </w:p>
    <w:p w:rsidR="00881B58" w:rsidRDefault="00881B58" w:rsidP="00881B5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Ο – Η Δηλ……………………………………………………..</w:t>
      </w:r>
    </w:p>
    <w:p w:rsidR="00881B58" w:rsidRDefault="00881B58" w:rsidP="00881B58">
      <w:pPr>
        <w:pStyle w:val="a6"/>
        <w:ind w:left="0"/>
        <w:jc w:val="right"/>
        <w:rPr>
          <w:sz w:val="16"/>
        </w:rPr>
      </w:pPr>
    </w:p>
    <w:p w:rsidR="00881B58" w:rsidRDefault="00881B58" w:rsidP="00881B58">
      <w:pPr>
        <w:pStyle w:val="a6"/>
        <w:ind w:left="0"/>
        <w:jc w:val="right"/>
        <w:rPr>
          <w:sz w:val="16"/>
        </w:rPr>
      </w:pPr>
    </w:p>
    <w:p w:rsidR="00881B58" w:rsidRDefault="00881B58" w:rsidP="00881B5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(Υπογραφή)</w:t>
      </w:r>
    </w:p>
    <w:p w:rsidR="00881B58" w:rsidRDefault="00881B58" w:rsidP="00881B5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</w:t>
      </w:r>
    </w:p>
    <w:p w:rsidR="003A0216" w:rsidRDefault="003A021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A0216" w:rsidRDefault="003A021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A0216" w:rsidRDefault="003A021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A0216" w:rsidRDefault="003A021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A0216" w:rsidSect="008C4E0D">
      <w:headerReference w:type="default" r:id="rId11"/>
      <w:type w:val="continuous"/>
      <w:pgSz w:w="11906" w:h="16838" w:code="9"/>
      <w:pgMar w:top="136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00" w:rsidRDefault="00E77E00">
      <w:r>
        <w:separator/>
      </w:r>
    </w:p>
  </w:endnote>
  <w:endnote w:type="continuationSeparator" w:id="0">
    <w:p w:rsidR="00E77E00" w:rsidRDefault="00E77E00">
      <w:r>
        <w:continuationSeparator/>
      </w:r>
    </w:p>
  </w:endnote>
  <w:endnote w:type="continuationNotice" w:id="1">
    <w:p w:rsidR="00E77E00" w:rsidRDefault="00E77E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00" w:rsidRDefault="00E77E00">
      <w:r>
        <w:separator/>
      </w:r>
    </w:p>
  </w:footnote>
  <w:footnote w:type="continuationSeparator" w:id="0">
    <w:p w:rsidR="00E77E00" w:rsidRDefault="00E77E00">
      <w:r>
        <w:continuationSeparator/>
      </w:r>
    </w:p>
  </w:footnote>
  <w:footnote w:type="continuationNotice" w:id="1">
    <w:p w:rsidR="00E77E00" w:rsidRDefault="00E77E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0" w:type="dxa"/>
      <w:tblLook w:val="0000"/>
    </w:tblPr>
    <w:tblGrid>
      <w:gridCol w:w="5778"/>
      <w:gridCol w:w="4912"/>
    </w:tblGrid>
    <w:tr w:rsidR="00B069E8" w:rsidTr="007E5E07">
      <w:tc>
        <w:tcPr>
          <w:tcW w:w="5778" w:type="dxa"/>
        </w:tcPr>
        <w:p w:rsidR="00B069E8" w:rsidRDefault="00A93AF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069E8" w:rsidRDefault="00B069E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069E8" w:rsidRDefault="00B069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E8" w:rsidRDefault="00B069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1B58"/>
    <w:rsid w:val="00016254"/>
    <w:rsid w:val="0013221E"/>
    <w:rsid w:val="001D4542"/>
    <w:rsid w:val="002A4791"/>
    <w:rsid w:val="002B00D5"/>
    <w:rsid w:val="003A0216"/>
    <w:rsid w:val="003A5898"/>
    <w:rsid w:val="003B1791"/>
    <w:rsid w:val="003D4AAF"/>
    <w:rsid w:val="00434EB5"/>
    <w:rsid w:val="004431EA"/>
    <w:rsid w:val="00451BD5"/>
    <w:rsid w:val="004A28ED"/>
    <w:rsid w:val="0050550F"/>
    <w:rsid w:val="005402BC"/>
    <w:rsid w:val="00594B80"/>
    <w:rsid w:val="00603F3E"/>
    <w:rsid w:val="007750E8"/>
    <w:rsid w:val="00792552"/>
    <w:rsid w:val="007B226B"/>
    <w:rsid w:val="007D6191"/>
    <w:rsid w:val="007E5E07"/>
    <w:rsid w:val="007F0585"/>
    <w:rsid w:val="00810BDF"/>
    <w:rsid w:val="00881B58"/>
    <w:rsid w:val="008C4E0D"/>
    <w:rsid w:val="00957B22"/>
    <w:rsid w:val="00972D09"/>
    <w:rsid w:val="009B679A"/>
    <w:rsid w:val="00A93AF1"/>
    <w:rsid w:val="00A95633"/>
    <w:rsid w:val="00B069E8"/>
    <w:rsid w:val="00B86BFB"/>
    <w:rsid w:val="00BA6984"/>
    <w:rsid w:val="00D648C8"/>
    <w:rsid w:val="00E61C15"/>
    <w:rsid w:val="00E67BF9"/>
    <w:rsid w:val="00E77E00"/>
    <w:rsid w:val="00F0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E0D"/>
    <w:rPr>
      <w:sz w:val="24"/>
      <w:szCs w:val="24"/>
    </w:rPr>
  </w:style>
  <w:style w:type="paragraph" w:styleId="1">
    <w:name w:val="heading 1"/>
    <w:basedOn w:val="a"/>
    <w:next w:val="a"/>
    <w:qFormat/>
    <w:rsid w:val="008C4E0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C4E0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C4E0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C4E0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C4E0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C4E0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C4E0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C4E0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C4E0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4E0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4E0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C4E0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C4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C4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C4E0D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34E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3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1318456F7265D458E002FAB423DB6DD" ma:contentTypeVersion="11" ma:contentTypeDescription="Δημιουργία νέου εγγράφου" ma:contentTypeScope="" ma:versionID="dca87e16d078934c26027173e0fcda3f">
  <xsd:schema xmlns:xsd="http://www.w3.org/2001/XMLSchema" xmlns:xs="http://www.w3.org/2001/XMLSchema" xmlns:p="http://schemas.microsoft.com/office/2006/metadata/properties" xmlns:ns3="467082fc-35c3-49b7-aea2-45a86e2eed25" xmlns:ns4="9ef71e73-6666-4460-94a2-abf210b0e951" targetNamespace="http://schemas.microsoft.com/office/2006/metadata/properties" ma:root="true" ma:fieldsID="f4cc7f8046cf0c81b8ea8f0f3ad1fa2c" ns3:_="" ns4:_="">
    <xsd:import namespace="467082fc-35c3-49b7-aea2-45a86e2eed25"/>
    <xsd:import namespace="9ef71e73-6666-4460-94a2-abf210b0e9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082fc-35c3-49b7-aea2-45a86e2ee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1e73-6666-4460-94a2-abf210b0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9CD99-1829-4B99-B0A9-46757649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082fc-35c3-49b7-aea2-45a86e2eed25"/>
    <ds:schemaRef ds:uri="9ef71e73-6666-4460-94a2-abf210b0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1DFF0-8265-4DF5-90A0-6E61FDFD6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70EE5-0A8D-43A9-84F1-CDFC3C9E34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grammateia</cp:lastModifiedBy>
  <cp:revision>2</cp:revision>
  <cp:lastPrinted>2002-09-25T07:58:00Z</cp:lastPrinted>
  <dcterms:created xsi:type="dcterms:W3CDTF">2020-10-30T09:56:00Z</dcterms:created>
  <dcterms:modified xsi:type="dcterms:W3CDTF">2020-10-30T09:56:00Z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0x010100D1318456F7265D458E002FAB423DB6DD</vt:lpwstr>
  </property>
</Properties>
</file>