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6" w:rsidRDefault="003A0216">
      <w:pPr>
        <w:pStyle w:val="3"/>
      </w:pPr>
      <w:bookmarkStart w:id="0" w:name="_GoBack"/>
      <w:bookmarkEnd w:id="0"/>
      <w:r>
        <w:t>ΥΠΕΥΘΥΝΗ ΔΗΛΩΣΗ</w:t>
      </w:r>
    </w:p>
    <w:p w:rsidR="003A0216" w:rsidRDefault="003A021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0216" w:rsidRDefault="003A0216">
      <w:pPr>
        <w:pStyle w:val="a3"/>
        <w:tabs>
          <w:tab w:val="clear" w:pos="4153"/>
          <w:tab w:val="clear" w:pos="8306"/>
        </w:tabs>
      </w:pPr>
    </w:p>
    <w:p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(άρθρο 8 παρ. 4 Ν. 1599/1986)</w:t>
      </w:r>
    </w:p>
    <w:p w:rsidR="003A0216" w:rsidRDefault="003A021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329"/>
        <w:gridCol w:w="658"/>
        <w:gridCol w:w="93"/>
        <w:gridCol w:w="1949"/>
        <w:gridCol w:w="720"/>
        <w:gridCol w:w="361"/>
        <w:gridCol w:w="30"/>
        <w:gridCol w:w="838"/>
        <w:gridCol w:w="602"/>
        <w:gridCol w:w="329"/>
        <w:gridCol w:w="720"/>
        <w:gridCol w:w="540"/>
        <w:gridCol w:w="540"/>
        <w:gridCol w:w="1292"/>
        <w:gridCol w:w="6"/>
      </w:tblGrid>
      <w:tr w:rsidR="003A0216" w:rsidTr="00814AA9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1" w:type="dxa"/>
            <w:gridSpan w:val="14"/>
          </w:tcPr>
          <w:p w:rsidR="003A0216" w:rsidRDefault="002369A5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ΟΑΕΔ</w:t>
            </w:r>
          </w:p>
        </w:tc>
      </w:tr>
      <w:tr w:rsidR="003A0216" w:rsidTr="00814AA9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29" w:type="dxa"/>
            <w:gridSpan w:val="3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23" w:type="dxa"/>
            <w:gridSpan w:val="6"/>
          </w:tcPr>
          <w:p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1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1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gridAfter w:val="1"/>
          <w:wAfter w:w="6" w:type="dxa"/>
          <w:cantSplit/>
        </w:trPr>
        <w:tc>
          <w:tcPr>
            <w:tcW w:w="2447" w:type="dxa"/>
            <w:gridSpan w:val="4"/>
          </w:tcPr>
          <w:p w:rsidR="003A0216" w:rsidRDefault="003A0216">
            <w:pPr>
              <w:spacing w:before="240"/>
              <w:ind w:right="-2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1" w:type="dxa"/>
            <w:gridSpan w:val="11"/>
          </w:tcPr>
          <w:p w:rsidR="003A0216" w:rsidRDefault="003A02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95D94" w:rsidTr="00641E68"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94" w:rsidRDefault="00295D9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94" w:rsidRDefault="00295D9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gridAfter w:val="1"/>
          <w:wAfter w:w="6" w:type="dxa"/>
          <w:cantSplit/>
        </w:trPr>
        <w:tc>
          <w:tcPr>
            <w:tcW w:w="2447" w:type="dxa"/>
            <w:gridSpan w:val="4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68" w:type="dxa"/>
            <w:gridSpan w:val="2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23" w:type="dxa"/>
            <w:gridSpan w:val="6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gridAfter w:val="1"/>
          <w:wAfter w:w="6" w:type="dxa"/>
          <w:cantSplit/>
        </w:trPr>
        <w:tc>
          <w:tcPr>
            <w:tcW w:w="1696" w:type="dxa"/>
            <w:gridSpan w:val="2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2" w:type="dxa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:rsidTr="00814AA9">
        <w:trPr>
          <w:cantSplit/>
          <w:trHeight w:val="497"/>
        </w:trPr>
        <w:tc>
          <w:tcPr>
            <w:tcW w:w="2354" w:type="dxa"/>
            <w:gridSpan w:val="3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A0216" w:rsidRDefault="003A0216">
      <w:pPr>
        <w:rPr>
          <w:sz w:val="16"/>
        </w:rPr>
      </w:pPr>
    </w:p>
    <w:p w:rsidR="003A0216" w:rsidRDefault="003A0216">
      <w:pPr>
        <w:sectPr w:rsidR="003A0216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0"/>
      </w:tblGrid>
      <w:tr w:rsidR="00881B58" w:rsidTr="00A54115">
        <w:trPr>
          <w:trHeight w:val="77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  <w:r w:rsidRPr="00957B22">
              <w:rPr>
                <w:rFonts w:ascii="Arial" w:hAnsi="Arial"/>
                <w:i/>
                <w:sz w:val="20"/>
              </w:rPr>
              <w:t xml:space="preserve">Με ατομική μου ευθύνη και γνωρίζοντας τις κυρώσεις </w:t>
            </w:r>
            <w:r w:rsidRPr="00957B22">
              <w:rPr>
                <w:rFonts w:ascii="Arial" w:hAnsi="Arial"/>
                <w:i/>
                <w:sz w:val="20"/>
                <w:vertAlign w:val="superscript"/>
              </w:rPr>
              <w:t>(3)</w:t>
            </w:r>
            <w:r w:rsidRPr="00957B22">
              <w:rPr>
                <w:rFonts w:ascii="Arial" w:hAnsi="Arial"/>
                <w:i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  <w:p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:rsidR="001B0F1E" w:rsidRDefault="00CA44CF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="00814AA9">
              <w:rPr>
                <w:rFonts w:ascii="Calibri" w:hAnsi="Calibri" w:cs="Segoe UI"/>
                <w:i/>
                <w:sz w:val="22"/>
                <w:szCs w:val="22"/>
              </w:rPr>
              <w:t>Απασχολούμαι στην  επιχείρηση</w:t>
            </w:r>
            <w:r w:rsidR="001B0F1E">
              <w:rPr>
                <w:rFonts w:ascii="Calibri" w:hAnsi="Calibri" w:cs="Segoe UI"/>
                <w:i/>
                <w:sz w:val="22"/>
                <w:szCs w:val="22"/>
              </w:rPr>
              <w:t>:</w:t>
            </w:r>
          </w:p>
          <w:p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ΕΠΩΝΥΜΙΑ: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………..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………………………………………………….</w:t>
            </w:r>
          </w:p>
          <w:p w:rsidR="001B0F1E" w:rsidRDefault="00814AA9" w:rsidP="00FE637D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ΑΦΜ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: ………………………</w:t>
            </w:r>
            <w:r w:rsidR="00A54115">
              <w:rPr>
                <w:rFonts w:ascii="Calibri" w:hAnsi="Calibri" w:cs="Segoe UI"/>
                <w:i/>
                <w:sz w:val="22"/>
                <w:szCs w:val="22"/>
              </w:rPr>
              <w:t>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  <w:lang w:val="en-US"/>
              </w:rPr>
              <w:t>TAX</w:t>
            </w:r>
            <w:r w:rsidRPr="00FE637D">
              <w:rPr>
                <w:rFonts w:ascii="Calibri" w:hAnsi="Calibri" w:cs="Segoe UI"/>
                <w:i/>
                <w:sz w:val="22"/>
                <w:szCs w:val="22"/>
              </w:rPr>
              <w:t xml:space="preserve">.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Δ/ΝΣΗ (ΠΟΛΗ-ΠΕΡΙΟΧΗ-ΟΔΟΣ-ΑΡΙΘΜΟΣ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-ΤΚ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) : ……………………………………………………………………………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</w:t>
            </w:r>
          </w:p>
          <w:p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ΤΗΛ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. :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…………………..……………………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:rsidR="00130175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ΔΡΑΣΤΗΡΙ</w:t>
            </w:r>
            <w:r w:rsidR="001B0F1E">
              <w:rPr>
                <w:rFonts w:ascii="Calibri" w:hAnsi="Calibri" w:cs="Segoe UI"/>
                <w:i/>
                <w:sz w:val="22"/>
                <w:szCs w:val="22"/>
              </w:rPr>
              <w:t>ΟΤΗΤΑ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="000D3825">
              <w:rPr>
                <w:rFonts w:ascii="Calibri" w:hAnsi="Calibri" w:cs="Segoe UI"/>
                <w:i/>
                <w:sz w:val="22"/>
                <w:szCs w:val="22"/>
              </w:rPr>
              <w:t>ΕΠΙΧΕΙΡΗΣΗΣ : ……..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130175" w:rsidRDefault="00130175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ΑΡΙΘΜΟΣ ΑΠΑΣΧΟΛΟΥΜΕΝΟΥ ΠΡΟΣΩΠΙΚΟΥ : ………………………………………………………………………………………………………………</w:t>
            </w:r>
          </w:p>
          <w:p w:rsidR="00957B22" w:rsidRDefault="00957B22" w:rsidP="00957B22">
            <w:pPr>
              <w:ind w:right="124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</w:p>
          <w:p w:rsidR="00295D94" w:rsidRDefault="00295D94" w:rsidP="00957B22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:rsidR="00957B22" w:rsidRPr="00295D94" w:rsidRDefault="001B0F1E" w:rsidP="00957B22">
            <w:pPr>
              <w:ind w:right="124"/>
              <w:jc w:val="both"/>
              <w:rPr>
                <w:rFonts w:ascii="Arial" w:hAnsi="Arial"/>
                <w:b/>
                <w:sz w:val="20"/>
              </w:rPr>
            </w:pPr>
            <w:r w:rsidRPr="00295D94">
              <w:rPr>
                <w:rFonts w:ascii="Arial" w:hAnsi="Arial"/>
                <w:b/>
                <w:sz w:val="20"/>
              </w:rPr>
              <w:t xml:space="preserve">(ΤΑ ΠΑΡΑΠΑΝΩ ΣΤΟΙΧΕΙΑ ΣΥΜΠΛΗΡΩΝΟΝΤΑΙ </w:t>
            </w:r>
            <w:r w:rsidR="00295D94" w:rsidRPr="00295D94">
              <w:rPr>
                <w:rFonts w:ascii="Arial" w:hAnsi="Arial"/>
                <w:b/>
                <w:sz w:val="20"/>
              </w:rPr>
              <w:t>ΟΠΩΣ ΑΝΑΓΡΑΦΟΝΤΑΙ</w:t>
            </w:r>
            <w:r w:rsidRPr="00295D94">
              <w:rPr>
                <w:rFonts w:ascii="Arial" w:hAnsi="Arial"/>
                <w:b/>
                <w:sz w:val="20"/>
              </w:rPr>
              <w:t xml:space="preserve"> </w:t>
            </w:r>
            <w:r w:rsidR="00295D94" w:rsidRPr="00295D94">
              <w:rPr>
                <w:rFonts w:ascii="Arial" w:hAnsi="Arial"/>
                <w:b/>
                <w:sz w:val="20"/>
              </w:rPr>
              <w:t>Σ</w:t>
            </w:r>
            <w:r w:rsidRPr="00295D94">
              <w:rPr>
                <w:rFonts w:ascii="Arial" w:hAnsi="Arial"/>
                <w:b/>
                <w:sz w:val="20"/>
              </w:rPr>
              <w:t>ΤΗ ΣΦΡΑΓΙΔΑ ΤΗΣ ΕΠΙΧΕΙΡΗΣΗΣ)</w:t>
            </w:r>
          </w:p>
        </w:tc>
      </w:tr>
      <w:tr w:rsidR="00881B58" w:rsidTr="00A54115">
        <w:trPr>
          <w:trHeight w:val="161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957B22" w:rsidRDefault="00957B22" w:rsidP="00295D9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81B58" w:rsidRDefault="00881B58" w:rsidP="00881B5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……………….………………………………….20……</w:t>
      </w:r>
    </w:p>
    <w:p w:rsidR="00881B58" w:rsidRDefault="00881B58" w:rsidP="00881B58">
      <w:pPr>
        <w:pStyle w:val="a6"/>
        <w:ind w:left="0" w:right="484"/>
        <w:jc w:val="right"/>
        <w:rPr>
          <w:sz w:val="16"/>
        </w:rPr>
      </w:pPr>
    </w:p>
    <w:p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Ο – Η Δηλ……………………………………………………..</w:t>
      </w:r>
    </w:p>
    <w:p w:rsidR="00881B58" w:rsidRDefault="00881B58" w:rsidP="00881B58">
      <w:pPr>
        <w:pStyle w:val="a6"/>
        <w:ind w:left="0"/>
        <w:jc w:val="right"/>
        <w:rPr>
          <w:sz w:val="16"/>
        </w:rPr>
      </w:pPr>
    </w:p>
    <w:p w:rsidR="00881B58" w:rsidRDefault="00881B58" w:rsidP="00881B58">
      <w:pPr>
        <w:pStyle w:val="a6"/>
        <w:ind w:left="0"/>
        <w:jc w:val="right"/>
        <w:rPr>
          <w:sz w:val="16"/>
        </w:rPr>
      </w:pPr>
    </w:p>
    <w:p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(Υπογραφή)</w:t>
      </w:r>
    </w:p>
    <w:p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:rsidR="00881B58" w:rsidRDefault="00881B58" w:rsidP="00881B5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</w:t>
      </w:r>
    </w:p>
    <w:p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 xml:space="preserve">(2) Αναγράφεται ολογράφως. </w:t>
      </w:r>
    </w:p>
    <w:p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0216" w:rsidRPr="00D84C46" w:rsidRDefault="00D84C46">
      <w:pPr>
        <w:pStyle w:val="a6"/>
        <w:jc w:val="both"/>
        <w:rPr>
          <w:sz w:val="18"/>
        </w:rPr>
      </w:pPr>
      <w:r w:rsidRPr="00D84C46">
        <w:rPr>
          <w:sz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6"/>
        </w:rPr>
        <w:t>.</w:t>
      </w:r>
    </w:p>
    <w:sectPr w:rsidR="003A0216" w:rsidRPr="00D84C46" w:rsidSect="00D84C46">
      <w:headerReference w:type="default" r:id="rId11"/>
      <w:type w:val="continuous"/>
      <w:pgSz w:w="11906" w:h="16838" w:code="9"/>
      <w:pgMar w:top="1361" w:right="851" w:bottom="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4E" w:rsidRDefault="00FD724E">
      <w:r>
        <w:separator/>
      </w:r>
    </w:p>
  </w:endnote>
  <w:endnote w:type="continuationSeparator" w:id="0">
    <w:p w:rsidR="00FD724E" w:rsidRDefault="00FD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4E" w:rsidRDefault="00FD724E">
      <w:r>
        <w:separator/>
      </w:r>
    </w:p>
  </w:footnote>
  <w:footnote w:type="continuationSeparator" w:id="0">
    <w:p w:rsidR="00FD724E" w:rsidRDefault="00FD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A0216">
      <w:tc>
        <w:tcPr>
          <w:tcW w:w="5508" w:type="dxa"/>
        </w:tcPr>
        <w:p w:rsidR="003A0216" w:rsidRDefault="0070245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A0216" w:rsidRDefault="003A021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A0216" w:rsidRDefault="003A02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16" w:rsidRDefault="003A02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1B58"/>
    <w:rsid w:val="000230E8"/>
    <w:rsid w:val="0009609F"/>
    <w:rsid w:val="000D3825"/>
    <w:rsid w:val="00130175"/>
    <w:rsid w:val="001B0F1E"/>
    <w:rsid w:val="002369A5"/>
    <w:rsid w:val="00295D94"/>
    <w:rsid w:val="00313E47"/>
    <w:rsid w:val="00316146"/>
    <w:rsid w:val="003A0216"/>
    <w:rsid w:val="004A28ED"/>
    <w:rsid w:val="0057575A"/>
    <w:rsid w:val="00641E68"/>
    <w:rsid w:val="00656F91"/>
    <w:rsid w:val="00702454"/>
    <w:rsid w:val="0080072E"/>
    <w:rsid w:val="00814AA9"/>
    <w:rsid w:val="008160E8"/>
    <w:rsid w:val="00881B58"/>
    <w:rsid w:val="008E5C2B"/>
    <w:rsid w:val="00957B22"/>
    <w:rsid w:val="00A54115"/>
    <w:rsid w:val="00B01406"/>
    <w:rsid w:val="00CA44CF"/>
    <w:rsid w:val="00D73467"/>
    <w:rsid w:val="00D84C46"/>
    <w:rsid w:val="00ED6042"/>
    <w:rsid w:val="00FD724E"/>
    <w:rsid w:val="00FE578D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72E"/>
    <w:rPr>
      <w:sz w:val="24"/>
      <w:szCs w:val="24"/>
    </w:rPr>
  </w:style>
  <w:style w:type="paragraph" w:styleId="1">
    <w:name w:val="heading 1"/>
    <w:basedOn w:val="a"/>
    <w:next w:val="a"/>
    <w:qFormat/>
    <w:rsid w:val="0080072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0072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007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0072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0072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0072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0072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0072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0072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07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072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0072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00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00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0072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096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9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1318456F7265D458E002FAB423DB6DD" ma:contentTypeVersion="11" ma:contentTypeDescription="Δημιουργία νέου εγγράφου" ma:contentTypeScope="" ma:versionID="dca87e16d078934c26027173e0fcda3f">
  <xsd:schema xmlns:xsd="http://www.w3.org/2001/XMLSchema" xmlns:xs="http://www.w3.org/2001/XMLSchema" xmlns:p="http://schemas.microsoft.com/office/2006/metadata/properties" xmlns:ns3="467082fc-35c3-49b7-aea2-45a86e2eed25" xmlns:ns4="9ef71e73-6666-4460-94a2-abf210b0e951" targetNamespace="http://schemas.microsoft.com/office/2006/metadata/properties" ma:root="true" ma:fieldsID="f4cc7f8046cf0c81b8ea8f0f3ad1fa2c" ns3:_="" ns4:_="">
    <xsd:import namespace="467082fc-35c3-49b7-aea2-45a86e2eed25"/>
    <xsd:import namespace="9ef71e73-6666-4460-94a2-abf210b0e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082fc-35c3-49b7-aea2-45a86e2ee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1e73-6666-4460-94a2-abf210b0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74FFC-5835-46FC-8846-165C29326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4A811-12F5-49AB-BABC-A90CC9C8C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1C9C6-5852-42A6-A133-CCD201596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082fc-35c3-49b7-aea2-45a86e2eed25"/>
    <ds:schemaRef ds:uri="9ef71e73-6666-4460-94a2-abf210b0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grammateia</cp:lastModifiedBy>
  <cp:revision>2</cp:revision>
  <cp:lastPrinted>2018-10-31T13:34:00Z</cp:lastPrinted>
  <dcterms:created xsi:type="dcterms:W3CDTF">2020-10-30T09:57:00Z</dcterms:created>
  <dcterms:modified xsi:type="dcterms:W3CDTF">2020-10-30T09:57:00Z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0x010100D1318456F7265D458E002FAB423DB6DD</vt:lpwstr>
  </property>
</Properties>
</file>